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21" w:rsidRPr="003B18A7" w:rsidRDefault="00716621" w:rsidP="00716621">
      <w:pPr>
        <w:pStyle w:val="parrafo"/>
        <w:jc w:val="center"/>
        <w:rPr>
          <w:rFonts w:ascii="Verdana" w:hAnsi="Verdana" w:cs="Tahoma"/>
          <w:sz w:val="20"/>
          <w:szCs w:val="20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60"/>
        <w:gridCol w:w="1351"/>
        <w:gridCol w:w="1404"/>
        <w:gridCol w:w="1359"/>
        <w:gridCol w:w="1353"/>
        <w:gridCol w:w="1337"/>
      </w:tblGrid>
      <w:tr w:rsidR="00716621" w:rsidRPr="003B18A7" w:rsidTr="00972B1B">
        <w:trPr>
          <w:cantSplit/>
          <w:trHeight w:val="82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jc w:val="center"/>
              <w:rPr>
                <w:rFonts w:cs="Tahoma"/>
                <w:b/>
                <w:bCs/>
                <w:sz w:val="20"/>
              </w:rPr>
            </w:pPr>
            <w:r w:rsidRPr="003B18A7">
              <w:rPr>
                <w:rFonts w:cs="Tahoma"/>
                <w:b/>
                <w:bCs/>
                <w:sz w:val="20"/>
              </w:rPr>
              <w:t>Anexo I.</w:t>
            </w:r>
          </w:p>
          <w:p w:rsidR="00716621" w:rsidRPr="003B18A7" w:rsidRDefault="00716621" w:rsidP="00972B1B">
            <w:pPr>
              <w:pStyle w:val="imagen"/>
              <w:jc w:val="center"/>
              <w:rPr>
                <w:rFonts w:cs="Tahoma"/>
                <w:b/>
                <w:bCs/>
                <w:sz w:val="20"/>
              </w:rPr>
            </w:pPr>
            <w:r w:rsidRPr="003B18A7">
              <w:rPr>
                <w:rFonts w:cs="Tahoma"/>
                <w:b/>
                <w:bCs/>
                <w:sz w:val="20"/>
              </w:rPr>
              <w:t>Solicitud del Distintivo de Igualdad de la Región de Murcia</w:t>
            </w:r>
          </w:p>
        </w:tc>
      </w:tr>
      <w:tr w:rsidR="00716621" w:rsidRPr="003B18A7" w:rsidTr="00972B1B">
        <w:trPr>
          <w:cantSplit/>
          <w:trHeight w:val="624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b/>
                <w:bCs/>
                <w:sz w:val="20"/>
              </w:rPr>
            </w:pPr>
            <w:r w:rsidRPr="003B18A7">
              <w:rPr>
                <w:rFonts w:cs="Tahoma"/>
                <w:b/>
                <w:bCs/>
                <w:sz w:val="20"/>
              </w:rPr>
              <w:t>1. DATOS DE LA CONVOCATORIA:</w:t>
            </w:r>
          </w:p>
        </w:tc>
      </w:tr>
      <w:tr w:rsidR="00716621" w:rsidRPr="003B18A7" w:rsidTr="00972B1B">
        <w:trPr>
          <w:cantSplit/>
          <w:trHeight w:val="22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76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Centro Directivo: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Dirección General de Mujer e Igualdad de Oportunidades</w:t>
            </w:r>
          </w:p>
        </w:tc>
      </w:tr>
      <w:tr w:rsidR="00716621" w:rsidRPr="003B18A7" w:rsidTr="00972B1B">
        <w:trPr>
          <w:cantSplit/>
          <w:trHeight w:val="263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76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Denominación de la convocatoria: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b/>
                <w:sz w:val="20"/>
              </w:rPr>
            </w:pPr>
            <w:r w:rsidRPr="003B18A7">
              <w:rPr>
                <w:rFonts w:cs="Tahoma"/>
                <w:b/>
                <w:sz w:val="20"/>
              </w:rPr>
              <w:t>DISTNTIVO DE IGUALDAD DE LA REGIÓN DE MURCIA</w:t>
            </w:r>
          </w:p>
        </w:tc>
      </w:tr>
      <w:tr w:rsidR="00716621" w:rsidRPr="003B18A7" w:rsidTr="00972B1B">
        <w:trPr>
          <w:cantSplit/>
          <w:trHeight w:val="31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624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b/>
                <w:bCs/>
                <w:sz w:val="20"/>
              </w:rPr>
            </w:pPr>
            <w:r w:rsidRPr="003B18A7">
              <w:rPr>
                <w:rFonts w:cs="Tahoma"/>
                <w:b/>
                <w:bCs/>
                <w:sz w:val="20"/>
              </w:rPr>
              <w:t>2. DATOS DE LA EMPRESA CANDIDATA</w:t>
            </w:r>
          </w:p>
        </w:tc>
      </w:tr>
      <w:tr w:rsidR="00716621" w:rsidRPr="003B18A7" w:rsidTr="00972B1B">
        <w:trPr>
          <w:cantSplit/>
          <w:trHeight w:val="22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43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Nombre o razón social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360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Forma jurídica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NIF/NIE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22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945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Nombre del/de la representante legal o apoderado/a, de quien se proporciona el poder y firma la candidatura, incluidos sus anexos: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Cargo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36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Objeto social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105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Nacionalidad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Fecha de inicio de la actividad en la Región de Murcia.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Ámbito geográfico de la actividad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4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Domicilio social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4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Código Postal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Localidad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Provincia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22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Teléfono1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Teléfono 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Fax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22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e-mail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Web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  <w:tr w:rsidR="00716621" w:rsidRPr="003B18A7" w:rsidTr="00972B1B">
        <w:trPr>
          <w:cantSplit/>
          <w:trHeight w:val="360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Persona de contacto. Responsable en materia de Igualdad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pStyle w:val="imagen"/>
              <w:rPr>
                <w:rFonts w:cs="Tahoma"/>
                <w:sz w:val="20"/>
              </w:rPr>
            </w:pPr>
            <w:r w:rsidRPr="003B18A7">
              <w:rPr>
                <w:rFonts w:cs="Tahoma"/>
                <w:sz w:val="20"/>
              </w:rPr>
              <w:t> </w:t>
            </w:r>
          </w:p>
        </w:tc>
      </w:tr>
    </w:tbl>
    <w:p w:rsidR="00716621" w:rsidRPr="003B18A7" w:rsidRDefault="00716621" w:rsidP="00716621">
      <w:pPr>
        <w:rPr>
          <w:rFonts w:cs="Tahoma"/>
          <w:sz w:val="20"/>
          <w:lang w:eastAsia="es-ES"/>
        </w:rPr>
      </w:pPr>
      <w:r w:rsidRPr="003B18A7">
        <w:rPr>
          <w:rFonts w:cs="Tahoma"/>
          <w:sz w:val="20"/>
        </w:rPr>
        <w:br w:type="page"/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60"/>
        <w:gridCol w:w="1351"/>
        <w:gridCol w:w="1404"/>
        <w:gridCol w:w="1359"/>
        <w:gridCol w:w="1353"/>
        <w:gridCol w:w="1337"/>
      </w:tblGrid>
      <w:tr w:rsidR="00716621" w:rsidRPr="003B18A7" w:rsidTr="00972B1B">
        <w:trPr>
          <w:trHeight w:val="49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sz w:val="16"/>
                <w:szCs w:val="16"/>
                <w:lang w:eastAsia="es-ES"/>
              </w:rPr>
            </w:pPr>
            <w:r w:rsidRPr="003B18A7">
              <w:rPr>
                <w:b/>
                <w:bCs/>
                <w:sz w:val="16"/>
                <w:szCs w:val="16"/>
                <w:lang w:eastAsia="es-ES"/>
              </w:rPr>
              <w:lastRenderedPageBreak/>
              <w:t xml:space="preserve">3. INFORMACIÓN SOBRE LA IMPLANTACIÓN DEL PLAN DE IGUALDAD </w:t>
            </w:r>
          </w:p>
        </w:tc>
      </w:tr>
      <w:tr w:rsidR="00716621" w:rsidRPr="003B18A7" w:rsidTr="00972B1B">
        <w:trPr>
          <w:trHeight w:val="360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Convenio colectivo de aplicación: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360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Denominación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345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Fecha de aprobación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360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nombre del documento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75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Obligación para la empresa de implantar un Plan de igualdad:</w:t>
            </w:r>
          </w:p>
        </w:tc>
      </w:tr>
      <w:tr w:rsidR="00716621" w:rsidRPr="003B18A7" w:rsidTr="00972B1B">
        <w:trPr>
          <w:trHeight w:val="495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Art. 45,2 de la Ley Orgánica 7/2007 (plantilla con más de 250 personas)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495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Art. 45,3 de la Ley Orgánica 7/2007 (establecido en convenio)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495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Art. 45,3 de la Ley Orgánica 7/2007 (en sustitución de sanciones)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25"/>
        </w:trPr>
        <w:tc>
          <w:tcPr>
            <w:tcW w:w="9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530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Fecha de inicio de la implantación de las primeras medidas de igualdad en la empresa, tenga o no Plan de igualdad vigente en la actualidad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Nombre documento probatorio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25"/>
        </w:trPr>
        <w:tc>
          <w:tcPr>
            <w:tcW w:w="9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450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Si la empresa tiene Plan de igualdad vigente:</w:t>
            </w:r>
          </w:p>
        </w:tc>
      </w:tr>
      <w:tr w:rsidR="00716621" w:rsidRPr="003B18A7" w:rsidTr="00972B1B">
        <w:trPr>
          <w:trHeight w:val="9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Fecha de aprobación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Inicio periodo de vigencia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fin de periodo de vigencia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Nombre del archivo (texto íntegro del Plan de igualdad vigente y de su aprobación)</w:t>
            </w:r>
          </w:p>
        </w:tc>
      </w:tr>
      <w:tr w:rsidR="00716621" w:rsidRPr="003B18A7" w:rsidTr="00972B1B">
        <w:trPr>
          <w:trHeight w:val="9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Plan de igualdad vigente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25"/>
        </w:trPr>
        <w:tc>
          <w:tcPr>
            <w:tcW w:w="9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360"/>
        </w:trPr>
        <w:tc>
          <w:tcPr>
            <w:tcW w:w="9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Si la entidad ha tenido planes de igualdad anteriores, complete la siguiente información:</w:t>
            </w:r>
          </w:p>
        </w:tc>
      </w:tr>
      <w:tr w:rsidR="00716621" w:rsidRPr="003B18A7" w:rsidTr="00972B1B">
        <w:trPr>
          <w:trHeight w:val="90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Fecha de aprobación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Inicio periodo de vigencia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fin de periodo de vigencia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Nombre del archivo (texto íntegro del Plan de igualdad vigente y de su aprobación)</w:t>
            </w:r>
          </w:p>
        </w:tc>
      </w:tr>
      <w:tr w:rsidR="00716621" w:rsidRPr="003B18A7" w:rsidTr="00972B1B">
        <w:trPr>
          <w:trHeight w:val="67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Primer Plan de igualdad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7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lastRenderedPageBreak/>
              <w:t>Segundo Plan de igualdad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7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Tercer Plan de igualdad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750"/>
        </w:trPr>
        <w:tc>
          <w:tcPr>
            <w:tcW w:w="6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Si la empresa no tiene Plan de igualdad aprobado en la actualidad, nombre del documento que contiene las medidas de igualdad actualmente implementadas en la empresa.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100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Si la empresa no tiene Plan de igualdad aprobado en la actualidad, indique el último paso completado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Nombre del documento probatorio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25"/>
        </w:trPr>
        <w:tc>
          <w:tcPr>
            <w:tcW w:w="9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70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¿Existe representación legal de la Plantilla en la empresa (RLT)?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Nombre del documento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36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La firma del o de las medidas de igualdad vigentes, ¿ha sido efectuada por todas las organizaciones sindicales presentes en la entidad?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Nombre del documento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15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En el caso de que alguna no lo haya firmado, queda reflejado en el acta correspondiente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Nombre del documento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15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¿Las organizaciones sindicales firmantes representan la mayoría de la RLT?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Nombre del documento 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</w:tbl>
    <w:p w:rsidR="00716621" w:rsidRDefault="00716621" w:rsidP="00716621">
      <w:pPr>
        <w:rPr>
          <w:rFonts w:cs="Tahoma"/>
          <w:sz w:val="20"/>
          <w:lang w:eastAsia="es-ES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360"/>
        <w:gridCol w:w="1351"/>
        <w:gridCol w:w="1404"/>
        <w:gridCol w:w="1359"/>
        <w:gridCol w:w="2690"/>
      </w:tblGrid>
      <w:tr w:rsidR="00A80B65" w:rsidRPr="003B18A7" w:rsidTr="00A80B65">
        <w:trPr>
          <w:cantSplit/>
          <w:trHeight w:val="600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Solicitud y/u obtención de cualquier tipo de distintivo, sello, premio reconocimiento o compromiso, en materia de igualdad, otorgado por una administración pública</w:t>
            </w:r>
          </w:p>
        </w:tc>
      </w:tr>
      <w:tr w:rsidR="00A80B65" w:rsidRPr="003B18A7" w:rsidTr="00A80B65">
        <w:trPr>
          <w:cantSplit/>
          <w:trHeight w:val="582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A</w:t>
            </w:r>
          </w:p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Denominación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Administración concedente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A80B65" w:rsidRPr="003B18A7" w:rsidTr="00A80B65">
        <w:trPr>
          <w:cantSplit/>
          <w:trHeight w:val="465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Ámbito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Localidad/CCAA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A80B65" w:rsidRPr="003B18A7" w:rsidTr="00A80B65">
        <w:trPr>
          <w:cantSplit/>
          <w:trHeight w:val="420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Fecha de solicitud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Fecha de concesión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A80B65" w:rsidRPr="003B18A7" w:rsidTr="00A80B65">
        <w:trPr>
          <w:cantSplit/>
          <w:trHeight w:val="225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Documentación acreditativa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4BD" w:rsidRPr="003B18A7" w:rsidRDefault="003904BD" w:rsidP="0027435F">
            <w:pPr>
              <w:jc w:val="both"/>
              <w:rPr>
                <w:sz w:val="16"/>
                <w:szCs w:val="16"/>
                <w:lang w:eastAsia="es-ES"/>
              </w:rPr>
            </w:pPr>
          </w:p>
        </w:tc>
      </w:tr>
      <w:tr w:rsidR="00A80B65" w:rsidRPr="003B18A7" w:rsidTr="00A80B65">
        <w:trPr>
          <w:cantSplit/>
          <w:trHeight w:val="630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B</w:t>
            </w:r>
          </w:p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Denominación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Administración concedente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A80B65" w:rsidRPr="003B18A7" w:rsidTr="00A80B65">
        <w:trPr>
          <w:cantSplit/>
          <w:trHeight w:val="420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Ámbito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Localidad/CCAA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A80B65" w:rsidRPr="003B18A7" w:rsidTr="00A80B65">
        <w:trPr>
          <w:cantSplit/>
          <w:trHeight w:val="420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Fecha de solicitud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Fecha de concesión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A80B65" w:rsidRPr="003B18A7" w:rsidTr="00A80B65">
        <w:trPr>
          <w:cantSplit/>
          <w:trHeight w:val="225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Documentación acreditativa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65" w:rsidRPr="003B18A7" w:rsidRDefault="00A80B65" w:rsidP="0027435F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</w:tbl>
    <w:p w:rsidR="00A80B65" w:rsidRDefault="00A80B65" w:rsidP="00716621">
      <w:pPr>
        <w:rPr>
          <w:rFonts w:cs="Tahoma"/>
          <w:sz w:val="20"/>
          <w:lang w:eastAsia="es-ES"/>
        </w:rPr>
      </w:pPr>
    </w:p>
    <w:p w:rsidR="00A80B65" w:rsidRPr="003B18A7" w:rsidRDefault="00A80B65" w:rsidP="00716621">
      <w:pPr>
        <w:rPr>
          <w:rFonts w:cs="Tahoma"/>
          <w:sz w:val="20"/>
          <w:lang w:eastAsia="es-ES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2755"/>
        <w:gridCol w:w="1359"/>
        <w:gridCol w:w="2690"/>
      </w:tblGrid>
      <w:tr w:rsidR="00716621" w:rsidRPr="003B18A7" w:rsidTr="00972B1B">
        <w:trPr>
          <w:trHeight w:val="58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Si la empresa candidata pertenece a un grupo, ¿participan otras entidades de su grupo en esta convocatoria?</w:t>
            </w:r>
          </w:p>
        </w:tc>
      </w:tr>
      <w:tr w:rsidR="00716621" w:rsidRPr="003B18A7" w:rsidTr="00972B1B">
        <w:trPr>
          <w:trHeight w:val="58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58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57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49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En caso afirmativo, indique el tipo de actuación, nombre o razón social y NIF de la empresa</w:t>
            </w:r>
          </w:p>
        </w:tc>
      </w:tr>
      <w:tr w:rsidR="00716621" w:rsidRPr="003B18A7" w:rsidTr="00972B1B">
        <w:trPr>
          <w:trHeight w:val="24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sz w:val="16"/>
                <w:szCs w:val="16"/>
                <w:lang w:eastAsia="es-ES"/>
              </w:rPr>
            </w:pPr>
            <w:r w:rsidRPr="003B18A7">
              <w:rPr>
                <w:b/>
                <w:bCs/>
                <w:sz w:val="16"/>
                <w:szCs w:val="16"/>
                <w:lang w:eastAsia="es-ES"/>
              </w:rPr>
              <w:t>Tipo de actuación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sz w:val="16"/>
                <w:szCs w:val="16"/>
                <w:lang w:eastAsia="es-ES"/>
              </w:rPr>
            </w:pPr>
            <w:r w:rsidRPr="003B18A7">
              <w:rPr>
                <w:b/>
                <w:bCs/>
                <w:sz w:val="16"/>
                <w:szCs w:val="16"/>
                <w:lang w:eastAsia="es-ES"/>
              </w:rPr>
              <w:t>Nombre o razón social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sz w:val="16"/>
                <w:szCs w:val="16"/>
                <w:lang w:eastAsia="es-ES"/>
              </w:rPr>
            </w:pPr>
            <w:r w:rsidRPr="003B18A7">
              <w:rPr>
                <w:b/>
                <w:bCs/>
                <w:sz w:val="16"/>
                <w:szCs w:val="16"/>
                <w:lang w:eastAsia="es-ES"/>
              </w:rPr>
              <w:t>NIF</w:t>
            </w:r>
          </w:p>
        </w:tc>
      </w:tr>
      <w:tr w:rsidR="00716621" w:rsidRPr="003B18A7" w:rsidTr="00972B1B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31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7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225"/>
        </w:trPr>
        <w:tc>
          <w:tcPr>
            <w:tcW w:w="9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4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sz w:val="16"/>
                <w:szCs w:val="16"/>
                <w:lang w:eastAsia="es-ES"/>
              </w:rPr>
            </w:pPr>
            <w:r w:rsidRPr="003B18A7">
              <w:rPr>
                <w:b/>
                <w:bCs/>
                <w:sz w:val="16"/>
                <w:szCs w:val="16"/>
                <w:lang w:eastAsia="es-ES"/>
              </w:rPr>
              <w:t>4. DOCUMENTACIÓN QUE DEBE APORTARSE.</w:t>
            </w:r>
          </w:p>
        </w:tc>
      </w:tr>
      <w:tr w:rsidR="00716621" w:rsidRPr="003B18A7" w:rsidTr="00972B1B">
        <w:trPr>
          <w:trHeight w:val="645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sz w:val="16"/>
                <w:szCs w:val="16"/>
                <w:lang w:eastAsia="es-ES"/>
              </w:rPr>
            </w:pPr>
            <w:r w:rsidRPr="003B18A7">
              <w:rPr>
                <w:b/>
                <w:bCs/>
                <w:sz w:val="16"/>
                <w:szCs w:val="16"/>
                <w:lang w:eastAsia="es-ES"/>
              </w:rPr>
              <w:t>DOCUMENTOS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b/>
                <w:bCs/>
                <w:sz w:val="16"/>
                <w:szCs w:val="16"/>
                <w:lang w:eastAsia="es-ES"/>
              </w:rPr>
            </w:pPr>
            <w:r w:rsidRPr="003B18A7">
              <w:rPr>
                <w:b/>
                <w:bCs/>
                <w:sz w:val="16"/>
                <w:szCs w:val="16"/>
                <w:lang w:eastAsia="es-ES"/>
              </w:rPr>
              <w:t>REFERENCIA</w:t>
            </w:r>
          </w:p>
        </w:tc>
      </w:tr>
      <w:tr w:rsidR="00716621" w:rsidRPr="003B18A7" w:rsidTr="00972B1B">
        <w:trPr>
          <w:trHeight w:val="45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4.1. Vida laboral de la empresa solicitante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0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4.2. Documento de constitución o estatutos y sus modificaciones.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0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4.3 Certificación acreditativa de su inscripción en el registro correspondiente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0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lastRenderedPageBreak/>
              <w:t>4.4. Certificado de encontrarse al corriente de sus obligaciones en materia tributaria y de Seguridad Social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0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4.5. Declaración responsable de no haber sido sancionada en los tres años anteriores a la presentación de la solicitud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0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4.6. Texto o textos íntegros en los que conste el plan de igualdad o las políticas de igualdad en la empresa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765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4.7. Diagnóstico de situación en materia de igualdad de oportunidades de mujeres y hombres que sirvió de base para la realización del plan o las políticas de igualdad.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51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4.8. Documentación complementaria de la expresada en los dos apartados anteriores 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0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4.9. Documentos en los que se haga constar el acuerdo alcanzado.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</w:p>
        </w:tc>
      </w:tr>
      <w:tr w:rsidR="00716621" w:rsidRPr="003B18A7" w:rsidTr="00972B1B">
        <w:trPr>
          <w:trHeight w:val="902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4.10. Balance o informe sobre las medidas de igualdad implantadas en la empresa en relación con las condiciones de trabajo, el modelo organizativo, la responsabilidad social de la empresa y la difusión y publicidad de los productos y servicios ofrecidos.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9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4.11. Copia del compromiso explícito en materia de igualdad de oportunidades entre mujeres y hombres en las condiciones de trabajo, la organización y funcionamiento interno de la empresa y la responsabilidad social y la publicidad.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51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4.11. Copia de la solicitud o de la resolución que acredite la concesión de un distintivo análogo de otras administraciones públicas.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495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4.12. Informe sobre el plan de igualdad o las medidas de igualdad en los que se apoya la solicitud, emitido por la representación del personal de la empresa.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75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4.13. Otra documentación acreditativa de los requisitos generales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75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        4.13 a) Tarjeta de identificación fiscal o NIF.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675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        4.13 b) Documento acreditativo de la identidad de la persona que actúa como representante de la empresa.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435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        4.13 c) Declaración firmada por la representación legal de la empresa, según modelo que figura como anexo II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465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        4.13 d) Compromiso explícito en materia de igualdad de oportunidades de mujeres y hombres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435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        4.13 e) Documento acreditativo de la difusión interna del plan, o las medidas y externa de dicho compromiso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51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         4.13. f) Documento acreditativo de la publicidad externa del mismo. (Facultativo).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510"/>
        </w:trPr>
        <w:tc>
          <w:tcPr>
            <w:tcW w:w="5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        4.13. g) Cualquier otra documentación que contribuya al mejor conocimiento del plan de igualdad o las políticas de igualdad en la empresa candidata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> </w:t>
            </w:r>
          </w:p>
        </w:tc>
      </w:tr>
      <w:tr w:rsidR="00716621" w:rsidRPr="003B18A7" w:rsidTr="00972B1B">
        <w:trPr>
          <w:trHeight w:val="1140"/>
        </w:trPr>
        <w:tc>
          <w:tcPr>
            <w:tcW w:w="95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lang w:eastAsia="es-ES"/>
              </w:rPr>
            </w:pPr>
          </w:p>
          <w:p w:rsidR="00716621" w:rsidRPr="003B18A7" w:rsidRDefault="00716621" w:rsidP="00972B1B">
            <w:pPr>
              <w:jc w:val="both"/>
              <w:rPr>
                <w:lang w:eastAsia="es-ES"/>
              </w:rPr>
            </w:pPr>
          </w:p>
          <w:p w:rsidR="00716621" w:rsidRPr="003B18A7" w:rsidRDefault="00716621" w:rsidP="00972B1B">
            <w:pPr>
              <w:ind w:firstLine="634"/>
              <w:jc w:val="both"/>
              <w:rPr>
                <w:lang w:eastAsia="es-ES"/>
              </w:rPr>
            </w:pPr>
            <w:r w:rsidRPr="003B18A7">
              <w:rPr>
                <w:lang w:eastAsia="es-ES"/>
              </w:rPr>
              <w:t>El/la representante legal de la empresa firma el presente documento y SOLICITA la concesión del Distintivo de Igualdad de la Región de Murcia.</w:t>
            </w:r>
          </w:p>
        </w:tc>
      </w:tr>
      <w:tr w:rsidR="00716621" w:rsidRPr="003B18A7" w:rsidTr="00972B1B">
        <w:trPr>
          <w:trHeight w:val="1645"/>
        </w:trPr>
        <w:tc>
          <w:tcPr>
            <w:tcW w:w="9520" w:type="dxa"/>
            <w:gridSpan w:val="4"/>
            <w:shd w:val="clear" w:color="auto" w:fill="auto"/>
            <w:vAlign w:val="center"/>
            <w:hideMark/>
          </w:tcPr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  <w:r w:rsidRPr="003B18A7">
              <w:rPr>
                <w:sz w:val="16"/>
                <w:szCs w:val="16"/>
                <w:lang w:eastAsia="es-ES"/>
              </w:rPr>
              <w:t xml:space="preserve">En                    a      de                     </w:t>
            </w:r>
            <w:proofErr w:type="spellStart"/>
            <w:r w:rsidRPr="003B18A7">
              <w:rPr>
                <w:sz w:val="16"/>
                <w:szCs w:val="16"/>
                <w:lang w:eastAsia="es-ES"/>
              </w:rPr>
              <w:t>de</w:t>
            </w:r>
            <w:proofErr w:type="spellEnd"/>
            <w:r w:rsidRPr="003B18A7">
              <w:rPr>
                <w:sz w:val="16"/>
                <w:szCs w:val="16"/>
                <w:lang w:eastAsia="es-ES"/>
              </w:rPr>
              <w:t xml:space="preserve"> 2019</w:t>
            </w:r>
          </w:p>
          <w:p w:rsidR="00716621" w:rsidRPr="003B18A7" w:rsidRDefault="00716621" w:rsidP="00972B1B">
            <w:pPr>
              <w:jc w:val="both"/>
              <w:rPr>
                <w:sz w:val="16"/>
                <w:szCs w:val="16"/>
                <w:lang w:eastAsia="es-ES"/>
              </w:rPr>
            </w:pPr>
          </w:p>
          <w:p w:rsidR="00716621" w:rsidRPr="003B18A7" w:rsidRDefault="00716621" w:rsidP="00972B1B">
            <w:pPr>
              <w:jc w:val="both"/>
              <w:rPr>
                <w:b/>
                <w:sz w:val="16"/>
                <w:szCs w:val="16"/>
                <w:lang w:eastAsia="es-ES"/>
              </w:rPr>
            </w:pPr>
            <w:r w:rsidRPr="003B18A7">
              <w:rPr>
                <w:b/>
                <w:sz w:val="16"/>
                <w:szCs w:val="16"/>
                <w:lang w:eastAsia="es-ES"/>
              </w:rPr>
              <w:t>FIRMADO ELECTRÓNICAMENTE POR EL/LA REPRESENTANTE LEGAL DE LA EMPRESA</w:t>
            </w:r>
          </w:p>
        </w:tc>
      </w:tr>
    </w:tbl>
    <w:p w:rsidR="00716621" w:rsidRPr="003B18A7" w:rsidRDefault="00716621" w:rsidP="00716621">
      <w:pPr>
        <w:jc w:val="both"/>
      </w:pPr>
    </w:p>
    <w:p w:rsidR="00716621" w:rsidRPr="003B18A7" w:rsidRDefault="00716621" w:rsidP="00716621">
      <w:pPr>
        <w:jc w:val="both"/>
      </w:pPr>
      <w:bookmarkStart w:id="0" w:name="_GoBack"/>
      <w:bookmarkEnd w:id="0"/>
    </w:p>
    <w:sectPr w:rsidR="00716621" w:rsidRPr="003B18A7" w:rsidSect="00244494">
      <w:headerReference w:type="default" r:id="rId7"/>
      <w:foot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B1B" w:rsidRDefault="00972B1B" w:rsidP="0033118A">
      <w:pPr>
        <w:spacing w:after="0" w:line="240" w:lineRule="auto"/>
      </w:pPr>
      <w:r>
        <w:separator/>
      </w:r>
    </w:p>
  </w:endnote>
  <w:endnote w:type="continuationSeparator" w:id="0">
    <w:p w:rsidR="00972B1B" w:rsidRDefault="00972B1B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Look w:val="01E0" w:firstRow="1" w:lastRow="1" w:firstColumn="1" w:lastColumn="1" w:noHBand="0" w:noVBand="0"/>
    </w:tblPr>
    <w:tblGrid>
      <w:gridCol w:w="5748"/>
      <w:gridCol w:w="3360"/>
    </w:tblGrid>
    <w:tr w:rsidR="00972B1B" w:rsidRPr="00431AB3" w:rsidTr="00972B1B">
      <w:tc>
        <w:tcPr>
          <w:tcW w:w="5748" w:type="dxa"/>
          <w:shd w:val="clear" w:color="auto" w:fill="auto"/>
        </w:tcPr>
        <w:p w:rsidR="00972B1B" w:rsidRPr="00431AB3" w:rsidRDefault="00972B1B" w:rsidP="001A670E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 w:rsidRPr="00431AB3">
            <w:rPr>
              <w:rFonts w:ascii="Arial" w:hAnsi="Arial" w:cs="Arial"/>
              <w:b/>
              <w:sz w:val="18"/>
              <w:szCs w:val="18"/>
            </w:rPr>
            <w:t xml:space="preserve">FONDO SOCIAL EUROPEO. </w:t>
          </w:r>
          <w:r w:rsidRPr="00431AB3">
            <w:rPr>
              <w:rFonts w:ascii="Arial" w:hAnsi="Arial" w:cs="Arial"/>
              <w:b/>
              <w:i/>
              <w:sz w:val="18"/>
              <w:szCs w:val="18"/>
            </w:rPr>
            <w:t>El FSE invierte en tu futuro</w:t>
          </w:r>
        </w:p>
      </w:tc>
      <w:tc>
        <w:tcPr>
          <w:tcW w:w="3360" w:type="dxa"/>
          <w:shd w:val="clear" w:color="auto" w:fill="auto"/>
        </w:tcPr>
        <w:p w:rsidR="00972B1B" w:rsidRPr="00431AB3" w:rsidRDefault="00972B1B" w:rsidP="001A670E">
          <w:pPr>
            <w:pStyle w:val="Piedepgina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431AB3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A0E58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A0E58">
            <w:rPr>
              <w:rStyle w:val="Nmerodepgina"/>
              <w:rFonts w:ascii="Arial" w:hAnsi="Arial" w:cs="Arial"/>
              <w:noProof/>
              <w:sz w:val="16"/>
              <w:szCs w:val="16"/>
            </w:rPr>
            <w:t>6</w:t>
          </w:r>
          <w:r w:rsidRPr="00431AB3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972B1B" w:rsidRDefault="00972B1B">
    <w:pPr>
      <w:pStyle w:val="Piedepgina"/>
    </w:pPr>
  </w:p>
  <w:p w:rsidR="00972B1B" w:rsidRDefault="00972B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B1B" w:rsidRDefault="00972B1B" w:rsidP="0033118A">
      <w:pPr>
        <w:spacing w:after="0" w:line="240" w:lineRule="auto"/>
      </w:pPr>
      <w:r>
        <w:separator/>
      </w:r>
    </w:p>
  </w:footnote>
  <w:footnote w:type="continuationSeparator" w:id="0">
    <w:p w:rsidR="00972B1B" w:rsidRDefault="00972B1B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972B1B" w:rsidTr="00244494">
      <w:trPr>
        <w:cantSplit/>
        <w:trHeight w:hRule="exact" w:val="2608"/>
      </w:trPr>
      <w:tc>
        <w:tcPr>
          <w:tcW w:w="11906" w:type="dxa"/>
          <w:noWrap/>
        </w:tcPr>
        <w:p w:rsidR="00972B1B" w:rsidRDefault="00972B1B" w:rsidP="00244494">
          <w:pPr>
            <w:pStyle w:val="Encabezado"/>
            <w:jc w:val="center"/>
          </w:pPr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3359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7538146" cy="1656080"/>
                    <wp:effectExtent l="0" t="0" r="5715" b="127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38146" cy="1656080"/>
                              <a:chOff x="0" y="0"/>
                              <a:chExt cx="7538146" cy="165608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n 1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74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43610" cy="1656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n 2"/>
                              <pic:cNvPicPr/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022" t="28509" r="66514" b="15842"/>
                              <a:stretch/>
                            </pic:blipFill>
                            <pic:spPr bwMode="auto">
                              <a:xfrm>
                                <a:off x="988142" y="479323"/>
                                <a:ext cx="1540510" cy="92138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Imagen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89439" y="464574"/>
                                <a:ext cx="975360" cy="8274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7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4123"/>
                              <a:stretch/>
                            </pic:blipFill>
                            <pic:spPr bwMode="auto">
                              <a:xfrm>
                                <a:off x="6341806" y="0"/>
                                <a:ext cx="1196340" cy="1656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6D5C324" id="Grupo 8" o:spid="_x0000_s1026" style="position:absolute;margin-left:0;margin-top:0;width:593.55pt;height:130.4pt;z-index:251663359" coordsize="75381,16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7" type="#_x0000_t75" style="position:absolute;width:9436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ca5bBAAAA2gAAAA8AAABkcnMvZG93bnJldi54bWxET01rwkAQvQv9D8sUejObelCJbkIpCIqF&#10;krSUHsfsmIRmZ8PuatJ/3xUKnobH+5xtMZleXMn5zrKC5yQFQVxb3XGj4PNjN1+D8AFZY2+ZFPyS&#10;hyJ/mG0x03bkkq5VaEQMYZ+hgjaEIZPS1y0Z9IkdiCN3ts5giNA1UjscY7jp5SJNl9Jgx7GhxYFe&#10;W6p/qotRcHk/0Hn1Zsrl9LU6HQezp3T8VurpcXrZgAg0hbv4373XcT7cXrldm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ca5bBAAAA2gAAAA8AAAAAAAAAAAAAAAAAnwIA&#10;AGRycy9kb3ducmV2LnhtbFBLBQYAAAAABAAEAPcAAACNAwAAAAA=&#10;">
                      <v:imagedata r:id="rId4" o:title="" cropright="57330f"/>
                    </v:shape>
                    <v:shape id="Imagen 2" o:spid="_x0000_s1028" type="#_x0000_t75" style="position:absolute;left:9881;top:4793;width:15405;height:9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y3OHDAAAA2gAAAA8AAABkcnMvZG93bnJldi54bWxEj0+LwjAUxO/CfofwFryIplZwpRplWZDt&#10;SfHPHrw9m2dbbF5Kk7X12xtB8DjMzG+YxaozlbhR40rLCsajCARxZnXJuYLjYT2cgXAeWWNlmRTc&#10;ycFq+dFbYKJtyzu67X0uAoRdggoK7+tESpcVZNCNbE0cvIttDPogm1zqBtsAN5WMo2gqDZYcFgqs&#10;6aeg7Lr/NwrSdGvkYHP8ag/n7d+1mpjf0yZWqv/Zfc9BeOr8O/xqp1pBDM8r4Qb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Lc4cMAAADaAAAADwAAAAAAAAAAAAAAAACf&#10;AgAAZHJzL2Rvd25yZXYueG1sUEsFBgAAAAAEAAQA9wAAAI8DAAAAAA==&#10;">
                      <v:imagedata r:id="rId5" o:title="" croptop="18684f" cropbottom="10382f" cropleft="8534f" cropright="43591f"/>
                    </v:shape>
                    <v:shape id="Imagen 4" o:spid="_x0000_s1029" type="#_x0000_t75" style="position:absolute;left:39894;top:4645;width:9753;height:8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sRdXCAAAA2gAAAA8AAABkcnMvZG93bnJldi54bWxEj8FqwzAQRO+B/oPYQi+hkWNCKa6V0LSk&#10;+Fo3H7BYa8uJtTKSEjt/XwUKPQ4z84Ypd7MdxJV86B0rWK8yEMSN0z13Co4/h+dXECEiaxwck4Ib&#10;BdhtHxYlFtpN/E3XOnYiQTgUqMDEOBZShsaQxbByI3HyWuctxiR9J7XHKcHtIPMse5EWe04LBkf6&#10;MNSc64tV4M3+cPmsjD4dl3t7c+16/MoHpZ4e5/c3EJHm+B/+a1dawQbuV9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7EXVwgAAANoAAAAPAAAAAAAAAAAAAAAAAJ8C&#10;AABkcnMvZG93bnJldi54bWxQSwUGAAAAAAQABAD3AAAAjgMAAAAA&#10;">
                      <v:imagedata r:id="rId6" o:title=""/>
                      <v:path arrowok="t"/>
                    </v:shape>
                    <v:shape id="Imagen 7" o:spid="_x0000_s1030" type="#_x0000_t75" style="position:absolute;left:63418;width:11963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RqkjDAAAA2gAAAA8AAABkcnMvZG93bnJldi54bWxEj9FqwkAURN8L/sNyBV9ENwq1beoqImij&#10;YKHaD7hkb5No9m7IrjH5e1cQ+jjMzBlmvmxNKRqqXWFZwWQcgSBOrS44U/B72ozeQTiPrLG0TAo6&#10;crBc9F7mGGt74x9qjj4TAcIuRgW591UspUtzMujGtiIO3p+tDfog60zqGm8Bbko5jaKZNFhwWMix&#10;onVO6eV4NQq+s1dD3VZ25+HX3u8+kiY5FFKpQb9dfYLw1Pr/8LOdaAVv8LgSbo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GqSMMAAADaAAAADwAAAAAAAAAAAAAAAACf&#10;AgAAZHJzL2Rvd25yZXYueG1sUEsFBgAAAAAEAAQA9wAAAI8DAAAAAA==&#10;">
                      <v:imagedata r:id="rId4" o:title="" cropleft="55131f"/>
                    </v:shape>
                  </v:group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4143" behindDoc="0" locked="0" layoutInCell="1" allowOverlap="1">
                    <wp:simplePos x="0" y="0"/>
                    <wp:positionH relativeFrom="column">
                      <wp:posOffset>959731</wp:posOffset>
                    </wp:positionH>
                    <wp:positionV relativeFrom="paragraph">
                      <wp:posOffset>470535</wp:posOffset>
                    </wp:positionV>
                    <wp:extent cx="1592826" cy="907026"/>
                    <wp:effectExtent l="0" t="0" r="7620" b="7620"/>
                    <wp:wrapNone/>
                    <wp:docPr id="3" name="Rectá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92826" cy="90702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2DBC81B" id="Rectángulo 3" o:spid="_x0000_s1026" style="position:absolute;margin-left:75.55pt;margin-top:37.05pt;width:125.4pt;height:71.4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" fillcolor="white [3212]" stroked="f" strokeweight="1pt"/>
                </w:pict>
              </mc:Fallback>
            </mc:AlternateContent>
          </w:r>
        </w:p>
      </w:tc>
    </w:tr>
  </w:tbl>
  <w:p w:rsidR="00972B1B" w:rsidRDefault="00972B1B">
    <w:pPr>
      <w:pStyle w:val="Encabezado"/>
    </w:pPr>
  </w:p>
  <w:p w:rsidR="00972B1B" w:rsidRDefault="00972B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E2A46"/>
    <w:multiLevelType w:val="hybridMultilevel"/>
    <w:tmpl w:val="01C65FC8"/>
    <w:lvl w:ilvl="0" w:tplc="A0824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4507B"/>
    <w:multiLevelType w:val="hybridMultilevel"/>
    <w:tmpl w:val="27E62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7D12"/>
    <w:multiLevelType w:val="hybridMultilevel"/>
    <w:tmpl w:val="5D586C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810D40"/>
    <w:multiLevelType w:val="hybridMultilevel"/>
    <w:tmpl w:val="AA46E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6E29"/>
    <w:multiLevelType w:val="hybridMultilevel"/>
    <w:tmpl w:val="0E3A020C"/>
    <w:lvl w:ilvl="0" w:tplc="9370D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21"/>
    <w:rsid w:val="00047D79"/>
    <w:rsid w:val="000A0306"/>
    <w:rsid w:val="000A6CBE"/>
    <w:rsid w:val="000B4103"/>
    <w:rsid w:val="000C612C"/>
    <w:rsid w:val="0013104E"/>
    <w:rsid w:val="001353E8"/>
    <w:rsid w:val="00195CB4"/>
    <w:rsid w:val="0019746C"/>
    <w:rsid w:val="001A670E"/>
    <w:rsid w:val="001F6198"/>
    <w:rsid w:val="00235B81"/>
    <w:rsid w:val="00244494"/>
    <w:rsid w:val="00256D7B"/>
    <w:rsid w:val="002663E1"/>
    <w:rsid w:val="0033118A"/>
    <w:rsid w:val="003834A7"/>
    <w:rsid w:val="003904BD"/>
    <w:rsid w:val="003C26F0"/>
    <w:rsid w:val="004E7DEE"/>
    <w:rsid w:val="004F7D53"/>
    <w:rsid w:val="0051728A"/>
    <w:rsid w:val="00546BB5"/>
    <w:rsid w:val="0064037B"/>
    <w:rsid w:val="00681F44"/>
    <w:rsid w:val="006E3224"/>
    <w:rsid w:val="00701D25"/>
    <w:rsid w:val="00716621"/>
    <w:rsid w:val="00752411"/>
    <w:rsid w:val="007C0EB7"/>
    <w:rsid w:val="00805E6D"/>
    <w:rsid w:val="008817A4"/>
    <w:rsid w:val="008B55BB"/>
    <w:rsid w:val="008E3810"/>
    <w:rsid w:val="00972B1B"/>
    <w:rsid w:val="00A441B7"/>
    <w:rsid w:val="00A80B65"/>
    <w:rsid w:val="00BE351A"/>
    <w:rsid w:val="00C1353C"/>
    <w:rsid w:val="00C44004"/>
    <w:rsid w:val="00CA57D2"/>
    <w:rsid w:val="00D0196C"/>
    <w:rsid w:val="00DE46DD"/>
    <w:rsid w:val="00EA0E58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1C495DF-F9BF-4842-9D8D-A3C6885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1A670E"/>
    <w:rPr>
      <w:rFonts w:cs="Times New Roman"/>
    </w:rPr>
  </w:style>
  <w:style w:type="paragraph" w:customStyle="1" w:styleId="parrafo">
    <w:name w:val="parraf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n">
    <w:name w:val="imagen"/>
    <w:basedOn w:val="Normal"/>
    <w:rsid w:val="0071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716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30s\Documents\Plantillas%20personalizadas%20de%20Office\DGMIO+FSE%20(color)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DGMIO+FSE (color) 2019.dotx</Template>
  <TotalTime>33</TotalTime>
  <Pages>6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PIÑERO MONTAGUT, JOSE JULIAN</dc:creator>
  <cp:keywords/>
  <dc:description/>
  <cp:lastModifiedBy>HERRERO MADRAZO, Mª TERESA</cp:lastModifiedBy>
  <cp:revision>8</cp:revision>
  <dcterms:created xsi:type="dcterms:W3CDTF">2019-02-12T13:25:00Z</dcterms:created>
  <dcterms:modified xsi:type="dcterms:W3CDTF">2019-02-18T08:07:00Z</dcterms:modified>
</cp:coreProperties>
</file>